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B7" w:rsidRDefault="00B370B7" w:rsidP="00730039"/>
    <w:p w:rsidR="002946E1" w:rsidRDefault="002946E1" w:rsidP="00730039">
      <w:pPr>
        <w:rPr>
          <w:b/>
          <w:sz w:val="28"/>
          <w:szCs w:val="28"/>
        </w:rPr>
      </w:pPr>
    </w:p>
    <w:p w:rsidR="002946E1" w:rsidRDefault="002946E1" w:rsidP="00730039">
      <w:pPr>
        <w:rPr>
          <w:b/>
          <w:sz w:val="32"/>
          <w:szCs w:val="28"/>
        </w:rPr>
      </w:pPr>
    </w:p>
    <w:p w:rsidR="00242102" w:rsidRPr="002946E1" w:rsidRDefault="002946E1" w:rsidP="00730039">
      <w:pPr>
        <w:rPr>
          <w:b/>
          <w:sz w:val="32"/>
          <w:szCs w:val="28"/>
        </w:rPr>
      </w:pPr>
      <w:r w:rsidRPr="002946E1">
        <w:rPr>
          <w:b/>
          <w:sz w:val="32"/>
          <w:szCs w:val="28"/>
        </w:rPr>
        <w:t xml:space="preserve">PAYMENT </w:t>
      </w:r>
      <w:r w:rsidR="00C32FBC">
        <w:rPr>
          <w:b/>
          <w:sz w:val="32"/>
          <w:szCs w:val="28"/>
        </w:rPr>
        <w:t xml:space="preserve">AGREEMENT </w:t>
      </w:r>
      <w:r w:rsidRPr="002946E1">
        <w:rPr>
          <w:b/>
          <w:sz w:val="32"/>
          <w:szCs w:val="28"/>
        </w:rPr>
        <w:t>CONTRACT</w:t>
      </w:r>
    </w:p>
    <w:p w:rsidR="00242102" w:rsidRDefault="00242102" w:rsidP="00730039"/>
    <w:p w:rsidR="002946E1" w:rsidRDefault="002946E1" w:rsidP="00730039">
      <w:pPr>
        <w:rPr>
          <w:b/>
          <w:sz w:val="24"/>
          <w:szCs w:val="24"/>
          <w:u w:val="single"/>
        </w:rPr>
      </w:pPr>
    </w:p>
    <w:p w:rsidR="00242102" w:rsidRPr="002946E1" w:rsidRDefault="00242102" w:rsidP="00730039">
      <w:pPr>
        <w:rPr>
          <w:sz w:val="24"/>
          <w:szCs w:val="24"/>
        </w:rPr>
      </w:pPr>
      <w:r w:rsidRPr="002946E1">
        <w:rPr>
          <w:b/>
          <w:sz w:val="24"/>
          <w:szCs w:val="24"/>
          <w:u w:val="single"/>
        </w:rPr>
        <w:t>Networx LLC</w:t>
      </w:r>
      <w:r w:rsidRPr="002946E1">
        <w:rPr>
          <w:sz w:val="24"/>
          <w:szCs w:val="24"/>
        </w:rPr>
        <w:t xml:space="preserve"> has </w:t>
      </w:r>
      <w:r w:rsidR="002946E1" w:rsidRPr="002946E1">
        <w:rPr>
          <w:sz w:val="24"/>
          <w:szCs w:val="24"/>
        </w:rPr>
        <w:t>agreed</w:t>
      </w:r>
      <w:r w:rsidRPr="002946E1">
        <w:rPr>
          <w:sz w:val="24"/>
          <w:szCs w:val="24"/>
        </w:rPr>
        <w:t xml:space="preserve"> to allow </w:t>
      </w:r>
      <w:r w:rsidR="00210967" w:rsidRPr="00210967">
        <w:rPr>
          <w:sz w:val="24"/>
          <w:szCs w:val="24"/>
        </w:rPr>
        <w:t>___________________________________</w:t>
      </w:r>
      <w:r w:rsidRPr="002946E1">
        <w:rPr>
          <w:sz w:val="24"/>
          <w:szCs w:val="24"/>
        </w:rPr>
        <w:t xml:space="preserve"> to enter into a </w:t>
      </w:r>
      <w:r w:rsidRPr="002946E1">
        <w:rPr>
          <w:b/>
          <w:sz w:val="24"/>
          <w:szCs w:val="24"/>
          <w:u w:val="single"/>
        </w:rPr>
        <w:t>weekly</w:t>
      </w:r>
      <w:r w:rsidRPr="002946E1">
        <w:rPr>
          <w:sz w:val="24"/>
          <w:szCs w:val="24"/>
          <w:u w:val="single"/>
        </w:rPr>
        <w:t xml:space="preserve"> </w:t>
      </w:r>
      <w:r w:rsidRPr="002946E1">
        <w:rPr>
          <w:sz w:val="24"/>
          <w:szCs w:val="24"/>
        </w:rPr>
        <w:t>payment agreement for the Eight (8) week Child Care Training Program.</w:t>
      </w:r>
    </w:p>
    <w:p w:rsidR="00242102" w:rsidRPr="002946E1" w:rsidRDefault="00242102" w:rsidP="00730039">
      <w:pPr>
        <w:rPr>
          <w:sz w:val="24"/>
          <w:szCs w:val="24"/>
        </w:rPr>
      </w:pPr>
    </w:p>
    <w:p w:rsidR="00242102" w:rsidRPr="002946E1" w:rsidRDefault="00242102" w:rsidP="00730039">
      <w:pPr>
        <w:rPr>
          <w:sz w:val="24"/>
          <w:szCs w:val="24"/>
        </w:rPr>
      </w:pPr>
      <w:r w:rsidRPr="002946E1">
        <w:rPr>
          <w:b/>
          <w:sz w:val="24"/>
          <w:szCs w:val="24"/>
        </w:rPr>
        <w:t>Enrollment Status:</w:t>
      </w:r>
      <w:r w:rsidRPr="002946E1">
        <w:rPr>
          <w:sz w:val="24"/>
          <w:szCs w:val="24"/>
        </w:rPr>
        <w:t xml:space="preserve"> Blended (majority of course work is done independently)</w:t>
      </w:r>
    </w:p>
    <w:p w:rsidR="00242102" w:rsidRDefault="00242102" w:rsidP="00730039">
      <w:pPr>
        <w:rPr>
          <w:sz w:val="24"/>
          <w:szCs w:val="24"/>
        </w:rPr>
      </w:pPr>
      <w:r w:rsidRPr="002946E1">
        <w:rPr>
          <w:b/>
          <w:sz w:val="24"/>
          <w:szCs w:val="24"/>
        </w:rPr>
        <w:t>Enrollment Dates:</w:t>
      </w:r>
      <w:r w:rsidRPr="002946E1">
        <w:rPr>
          <w:sz w:val="24"/>
          <w:szCs w:val="24"/>
        </w:rPr>
        <w:t xml:space="preserve"> Mondays only, </w:t>
      </w:r>
      <w:r w:rsidR="00C32FBC">
        <w:rPr>
          <w:b/>
          <w:sz w:val="24"/>
          <w:szCs w:val="24"/>
          <w:u w:val="single"/>
        </w:rPr>
        <w:t>April 24- June 12, 2017</w:t>
      </w:r>
      <w:bookmarkStart w:id="0" w:name="_GoBack"/>
      <w:bookmarkEnd w:id="0"/>
      <w:r w:rsidRPr="002946E1">
        <w:rPr>
          <w:sz w:val="24"/>
          <w:szCs w:val="24"/>
        </w:rPr>
        <w:t>, 10 am – 1pm</w:t>
      </w:r>
    </w:p>
    <w:p w:rsidR="001C06AB" w:rsidRDefault="001C06AB" w:rsidP="00730039">
      <w:pPr>
        <w:rPr>
          <w:sz w:val="24"/>
          <w:szCs w:val="24"/>
        </w:rPr>
      </w:pPr>
    </w:p>
    <w:p w:rsidR="001C06AB" w:rsidRPr="002946E1" w:rsidRDefault="001C06AB" w:rsidP="00730039">
      <w:pPr>
        <w:rPr>
          <w:sz w:val="24"/>
          <w:szCs w:val="24"/>
        </w:rPr>
      </w:pPr>
      <w:r w:rsidRPr="001C06AB">
        <w:rPr>
          <w:b/>
          <w:sz w:val="24"/>
          <w:szCs w:val="24"/>
        </w:rPr>
        <w:t>Courses are held at:</w:t>
      </w:r>
      <w:r>
        <w:rPr>
          <w:sz w:val="24"/>
          <w:szCs w:val="24"/>
        </w:rPr>
        <w:t xml:space="preserve"> Tricity National Bank, Lower level, 4295 W. Bradley Rd., Brown Deer, WI</w:t>
      </w:r>
    </w:p>
    <w:p w:rsidR="00E17D7D" w:rsidRPr="002946E1" w:rsidRDefault="00E17D7D" w:rsidP="00730039">
      <w:pPr>
        <w:rPr>
          <w:sz w:val="24"/>
          <w:szCs w:val="24"/>
        </w:rPr>
      </w:pPr>
    </w:p>
    <w:p w:rsidR="00E17D7D" w:rsidRPr="002946E1" w:rsidRDefault="00242102" w:rsidP="00730039">
      <w:pPr>
        <w:rPr>
          <w:sz w:val="24"/>
          <w:szCs w:val="24"/>
        </w:rPr>
      </w:pPr>
      <w:r w:rsidRPr="002946E1">
        <w:rPr>
          <w:sz w:val="24"/>
          <w:szCs w:val="24"/>
        </w:rPr>
        <w:t>Courses included in program: Introduction to the child care profession, Fundamentals of Family Child Care, Fundamentals of Infant and Toddler Care and First Aid/CPR/AED Training.</w:t>
      </w:r>
    </w:p>
    <w:p w:rsidR="00242102" w:rsidRPr="002946E1" w:rsidRDefault="00242102" w:rsidP="00730039">
      <w:pPr>
        <w:rPr>
          <w:sz w:val="24"/>
          <w:szCs w:val="24"/>
        </w:rPr>
      </w:pPr>
    </w:p>
    <w:p w:rsidR="00242102" w:rsidRPr="002946E1" w:rsidRDefault="00242102" w:rsidP="00730039">
      <w:pPr>
        <w:rPr>
          <w:sz w:val="24"/>
          <w:szCs w:val="24"/>
        </w:rPr>
      </w:pPr>
      <w:r w:rsidRPr="002946E1">
        <w:rPr>
          <w:sz w:val="24"/>
          <w:szCs w:val="24"/>
        </w:rPr>
        <w:t>All assignments are due by the end of the program to receive certificates.</w:t>
      </w:r>
      <w:r w:rsidR="002946E1" w:rsidRPr="002946E1">
        <w:rPr>
          <w:sz w:val="24"/>
          <w:szCs w:val="24"/>
        </w:rPr>
        <w:t xml:space="preserve">  Certificates will only be</w:t>
      </w:r>
      <w:r w:rsidRPr="002946E1">
        <w:rPr>
          <w:sz w:val="24"/>
          <w:szCs w:val="24"/>
        </w:rPr>
        <w:t xml:space="preserve"> </w:t>
      </w:r>
      <w:r w:rsidR="002946E1" w:rsidRPr="002946E1">
        <w:rPr>
          <w:sz w:val="24"/>
          <w:szCs w:val="24"/>
        </w:rPr>
        <w:t>granted</w:t>
      </w:r>
      <w:r w:rsidRPr="002946E1">
        <w:rPr>
          <w:sz w:val="24"/>
          <w:szCs w:val="24"/>
        </w:rPr>
        <w:t xml:space="preserve"> for successful completion of each course.  You will have one opportunity to correct</w:t>
      </w:r>
      <w:r w:rsidR="002946E1" w:rsidRPr="002946E1">
        <w:rPr>
          <w:sz w:val="24"/>
          <w:szCs w:val="24"/>
        </w:rPr>
        <w:t xml:space="preserve"> courses that are un-successfully completed.  You will be given one week to correct that work.  </w:t>
      </w:r>
    </w:p>
    <w:p w:rsidR="00242102" w:rsidRPr="002946E1" w:rsidRDefault="00242102" w:rsidP="00730039">
      <w:pPr>
        <w:rPr>
          <w:sz w:val="24"/>
          <w:szCs w:val="24"/>
        </w:rPr>
      </w:pPr>
    </w:p>
    <w:p w:rsidR="00242102" w:rsidRPr="002946E1" w:rsidRDefault="002946E1" w:rsidP="00730039">
      <w:pPr>
        <w:rPr>
          <w:sz w:val="24"/>
          <w:szCs w:val="24"/>
        </w:rPr>
      </w:pPr>
      <w:r w:rsidRPr="002946E1">
        <w:rPr>
          <w:b/>
          <w:sz w:val="24"/>
          <w:szCs w:val="24"/>
        </w:rPr>
        <w:t>Fee/</w:t>
      </w:r>
      <w:r w:rsidR="00242102" w:rsidRPr="002946E1">
        <w:rPr>
          <w:b/>
          <w:sz w:val="24"/>
          <w:szCs w:val="24"/>
        </w:rPr>
        <w:t>Payment schedule:</w:t>
      </w:r>
      <w:r w:rsidRPr="002946E1">
        <w:rPr>
          <w:sz w:val="24"/>
          <w:szCs w:val="24"/>
        </w:rPr>
        <w:t xml:space="preserve"> $450/$50 Weekly</w:t>
      </w:r>
    </w:p>
    <w:p w:rsidR="002946E1" w:rsidRDefault="002946E1" w:rsidP="00730039">
      <w:pPr>
        <w:rPr>
          <w:sz w:val="24"/>
          <w:szCs w:val="24"/>
        </w:rPr>
      </w:pPr>
    </w:p>
    <w:p w:rsidR="00242102" w:rsidRPr="002946E1" w:rsidRDefault="00242102" w:rsidP="00730039">
      <w:pPr>
        <w:rPr>
          <w:sz w:val="24"/>
          <w:szCs w:val="24"/>
        </w:rPr>
      </w:pPr>
      <w:r w:rsidRPr="002946E1">
        <w:rPr>
          <w:sz w:val="24"/>
          <w:szCs w:val="24"/>
        </w:rPr>
        <w:t>$50 each Monday before the start of class</w:t>
      </w:r>
      <w:r w:rsidR="002946E1" w:rsidRPr="002946E1">
        <w:rPr>
          <w:sz w:val="24"/>
          <w:szCs w:val="24"/>
        </w:rPr>
        <w:t xml:space="preserve"> for eight weeks</w:t>
      </w:r>
      <w:r w:rsidRPr="002946E1">
        <w:rPr>
          <w:sz w:val="24"/>
          <w:szCs w:val="24"/>
        </w:rPr>
        <w:t xml:space="preserve">. </w:t>
      </w:r>
      <w:r w:rsidR="002946E1" w:rsidRPr="002946E1">
        <w:rPr>
          <w:sz w:val="24"/>
          <w:szCs w:val="24"/>
        </w:rPr>
        <w:t>The last payment will be for $100.</w:t>
      </w:r>
      <w:r w:rsidRPr="002946E1">
        <w:rPr>
          <w:sz w:val="24"/>
          <w:szCs w:val="24"/>
        </w:rPr>
        <w:t xml:space="preserve"> Payments are to be made by credit or debit card online or cash in person.  There are no refunds for non-completion of courses or for failure to continue the program.  All materials and text books are to be returned after each class.</w:t>
      </w:r>
      <w:r w:rsidR="001C06AB">
        <w:rPr>
          <w:sz w:val="24"/>
          <w:szCs w:val="24"/>
        </w:rPr>
        <w:t xml:space="preserve">  There will be a $5</w:t>
      </w:r>
      <w:r w:rsidR="002946E1" w:rsidRPr="002946E1">
        <w:rPr>
          <w:sz w:val="24"/>
          <w:szCs w:val="24"/>
        </w:rPr>
        <w:t>0 fee charged for each</w:t>
      </w:r>
      <w:r w:rsidR="001C06AB">
        <w:rPr>
          <w:sz w:val="24"/>
          <w:szCs w:val="24"/>
        </w:rPr>
        <w:t xml:space="preserve"> set of</w:t>
      </w:r>
      <w:r w:rsidR="002946E1" w:rsidRPr="002946E1">
        <w:rPr>
          <w:sz w:val="24"/>
          <w:szCs w:val="24"/>
        </w:rPr>
        <w:t xml:space="preserve"> text book</w:t>
      </w:r>
      <w:r w:rsidR="001C06AB">
        <w:rPr>
          <w:sz w:val="24"/>
          <w:szCs w:val="24"/>
        </w:rPr>
        <w:t>s</w:t>
      </w:r>
      <w:r w:rsidR="002946E1" w:rsidRPr="002946E1">
        <w:rPr>
          <w:sz w:val="24"/>
          <w:szCs w:val="24"/>
        </w:rPr>
        <w:t xml:space="preserve"> that is not retuned in good condition.</w:t>
      </w:r>
    </w:p>
    <w:p w:rsidR="002946E1" w:rsidRDefault="002946E1" w:rsidP="00730039">
      <w:pPr>
        <w:rPr>
          <w:sz w:val="24"/>
          <w:szCs w:val="24"/>
        </w:rPr>
      </w:pPr>
    </w:p>
    <w:p w:rsidR="002946E1" w:rsidRPr="002946E1" w:rsidRDefault="002946E1" w:rsidP="00730039">
      <w:pPr>
        <w:rPr>
          <w:sz w:val="24"/>
          <w:szCs w:val="24"/>
        </w:rPr>
      </w:pPr>
    </w:p>
    <w:p w:rsidR="002946E1" w:rsidRPr="002946E1" w:rsidRDefault="002946E1" w:rsidP="00730039">
      <w:pPr>
        <w:rPr>
          <w:b/>
          <w:i/>
          <w:sz w:val="24"/>
          <w:szCs w:val="24"/>
        </w:rPr>
      </w:pPr>
      <w:r w:rsidRPr="002946E1">
        <w:rPr>
          <w:b/>
          <w:i/>
          <w:sz w:val="24"/>
          <w:szCs w:val="24"/>
        </w:rPr>
        <w:t>I have read and agree with the above terms and conditions of this agreement.</w:t>
      </w:r>
    </w:p>
    <w:p w:rsidR="002946E1" w:rsidRPr="002946E1" w:rsidRDefault="002946E1" w:rsidP="00730039">
      <w:pPr>
        <w:rPr>
          <w:sz w:val="24"/>
          <w:szCs w:val="24"/>
        </w:rPr>
      </w:pPr>
    </w:p>
    <w:p w:rsidR="002946E1" w:rsidRPr="002946E1" w:rsidRDefault="002946E1" w:rsidP="00730039">
      <w:pPr>
        <w:rPr>
          <w:sz w:val="24"/>
          <w:szCs w:val="24"/>
        </w:rPr>
      </w:pPr>
      <w:r w:rsidRPr="002946E1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</w:t>
      </w:r>
      <w:r w:rsidRPr="002946E1"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2946E1">
        <w:rPr>
          <w:sz w:val="24"/>
          <w:szCs w:val="24"/>
        </w:rPr>
        <w:t>___________</w:t>
      </w:r>
    </w:p>
    <w:p w:rsidR="002946E1" w:rsidRPr="002946E1" w:rsidRDefault="002946E1" w:rsidP="00730039">
      <w:pPr>
        <w:rPr>
          <w:sz w:val="24"/>
          <w:szCs w:val="24"/>
        </w:rPr>
      </w:pPr>
      <w:r w:rsidRPr="002946E1">
        <w:rPr>
          <w:sz w:val="24"/>
          <w:szCs w:val="24"/>
        </w:rPr>
        <w:t>Print Na</w:t>
      </w:r>
      <w:r>
        <w:rPr>
          <w:sz w:val="24"/>
          <w:szCs w:val="24"/>
        </w:rPr>
        <w:t>m</w:t>
      </w:r>
      <w:r w:rsidRPr="002946E1">
        <w:rPr>
          <w:sz w:val="24"/>
          <w:szCs w:val="24"/>
        </w:rPr>
        <w:t>e</w:t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  <w:t>Signature</w:t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</w:r>
      <w:r w:rsidRPr="002946E1">
        <w:rPr>
          <w:sz w:val="24"/>
          <w:szCs w:val="24"/>
        </w:rPr>
        <w:tab/>
        <w:t>Date</w:t>
      </w:r>
    </w:p>
    <w:p w:rsidR="005F70E4" w:rsidRPr="00E17D7D" w:rsidRDefault="00F802B4" w:rsidP="0073003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9247505</wp:posOffset>
                </wp:positionV>
                <wp:extent cx="5145405" cy="445135"/>
                <wp:effectExtent l="0" t="0" r="0" b="3810"/>
                <wp:wrapNone/>
                <wp:docPr id="5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ddressChar"/>
                              </w:rPr>
                              <w:id w:val="679978958"/>
                              <w:placeholder>
                                <w:docPart w:val="29E1699F5094464381FA63D9148C8C75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B370B7" w:rsidRDefault="00B370B7" w:rsidP="005A623A">
                                <w:pPr>
                                  <w:pStyle w:val="Address"/>
                                  <w:rPr>
                                    <w:rStyle w:val="AddressChar"/>
                                  </w:rPr>
                                </w:pPr>
                                <w:r>
                                  <w:rPr>
                                    <w:rStyle w:val="AddressChar"/>
                                  </w:rPr>
                                  <w:t>Networx LLC</w:t>
                                </w:r>
                              </w:p>
                              <w:p w:rsidR="00D43C7D" w:rsidRDefault="00B370B7" w:rsidP="005A623A">
                                <w:pPr>
                                  <w:pStyle w:val="Address"/>
                                </w:pPr>
                                <w:r>
                                  <w:rPr>
                                    <w:rStyle w:val="AddressChar"/>
                                  </w:rPr>
                                  <w:t xml:space="preserve">PO Box 250359 Milwaukee, WI  53225 * 414-362-4209 * 1-800-439-1098 * </w:t>
                                </w:r>
                                <w:hyperlink r:id="rId8" w:history="1">
                                  <w:r w:rsidRPr="00515F75">
                                    <w:rPr>
                                      <w:rStyle w:val="Hyperlink"/>
                                    </w:rPr>
                                    <w:t>www.networxllc.net</w:t>
                                  </w:r>
                                </w:hyperlink>
                              </w:p>
                            </w:sdtContent>
                          </w:sdt>
                          <w:p w:rsidR="00B370B7" w:rsidRDefault="00B370B7" w:rsidP="005A623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margin-left:0;margin-top:728.15pt;width:405.15pt;height:35.05pt;z-index:251837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" filled="f" stroked="f">
                <v:textbox inset="0,0,0,0">
                  <w:txbxContent>
                    <w:sdt>
                      <w:sdtPr>
                        <w:rPr>
                          <w:rStyle w:val="AddressChar"/>
                        </w:rPr>
                        <w:id w:val="679978958"/>
                        <w:placeholder>
                          <w:docPart w:val="29E1699F5094464381FA63D9148C8C75"/>
                        </w:placeholder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B370B7" w:rsidRDefault="00B370B7" w:rsidP="005A623A">
                          <w:pPr>
                            <w:pStyle w:val="Address"/>
                            <w:rPr>
                              <w:rStyle w:val="AddressChar"/>
                            </w:rPr>
                          </w:pPr>
                          <w:r>
                            <w:rPr>
                              <w:rStyle w:val="AddressChar"/>
                            </w:rPr>
                            <w:t>Networx LLC</w:t>
                          </w:r>
                        </w:p>
                        <w:p w:rsidR="00D43C7D" w:rsidRDefault="00B370B7" w:rsidP="005A623A">
                          <w:pPr>
                            <w:pStyle w:val="Address"/>
                          </w:pPr>
                          <w:r>
                            <w:rPr>
                              <w:rStyle w:val="AddressChar"/>
                            </w:rPr>
                            <w:t xml:space="preserve">PO Box 250359 Milwaukee, WI  53225 * 414-362-4209 * 1-800-439-1098 * </w:t>
                          </w:r>
                          <w:hyperlink r:id="rId9" w:history="1">
                            <w:r w:rsidRPr="00515F75">
                              <w:rPr>
                                <w:rStyle w:val="Hyperlink"/>
                              </w:rPr>
                              <w:t>www.networxllc.net</w:t>
                            </w:r>
                          </w:hyperlink>
                        </w:p>
                      </w:sdtContent>
                    </w:sdt>
                    <w:p w:rsidR="00B370B7" w:rsidRDefault="00B370B7" w:rsidP="005A623A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0B7" w:rsidRPr="00E17D7D">
        <w:rPr>
          <w:noProof/>
          <w:sz w:val="24"/>
          <w:szCs w:val="24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-1029970</wp:posOffset>
            </wp:positionV>
            <wp:extent cx="2340610" cy="699135"/>
            <wp:effectExtent l="19050" t="0" r="2540" b="0"/>
            <wp:wrapSquare wrapText="bothSides"/>
            <wp:docPr id="1" name="Picture 0" descr="Networx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x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1089660</wp:posOffset>
                </wp:positionV>
                <wp:extent cx="7116445" cy="326390"/>
                <wp:effectExtent l="0" t="3810" r="3175" b="3175"/>
                <wp:wrapNone/>
                <wp:docPr id="4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mailChar"/>
                                <w:rFonts w:ascii="Freestyle Script" w:hAnsi="Freestyle Script"/>
                                <w:sz w:val="32"/>
                                <w:szCs w:val="32"/>
                              </w:rPr>
                              <w:id w:val="679978959"/>
                            </w:sdtPr>
                            <w:sdtEndPr>
                              <w:rPr>
                                <w:rStyle w:val="DefaultParagraphFont"/>
                                <w:bCs/>
                              </w:rPr>
                            </w:sdtEndPr>
                            <w:sdtContent>
                              <w:p w:rsidR="00D43C7D" w:rsidRPr="00B370B7" w:rsidRDefault="00B370B7" w:rsidP="00B370B7">
                                <w:pPr>
                                  <w:pStyle w:val="Email"/>
                                  <w:jc w:val="center"/>
                                  <w:rPr>
                                    <w:rFonts w:ascii="Freestyle Script" w:hAnsi="Freestyle Script"/>
                                    <w:sz w:val="32"/>
                                    <w:szCs w:val="32"/>
                                  </w:rPr>
                                </w:pPr>
                                <w:r w:rsidRPr="00B370B7">
                                  <w:rPr>
                                    <w:rStyle w:val="EmailChar"/>
                                    <w:rFonts w:ascii="Freestyle Script" w:hAnsi="Freestyle Script"/>
                                    <w:sz w:val="32"/>
                                    <w:szCs w:val="32"/>
                                  </w:rPr>
                                  <w:t>Early Childhood Training, Consulting &amp; Resource Company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27" type="#_x0000_t202" style="position:absolute;margin-left:24.4pt;margin-top:85.8pt;width:560.35pt;height:25.7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9UtQIAALI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" filled="f" stroked="f">
                <v:textbox inset="0,0,0,0">
                  <w:txbxContent>
                    <w:sdt>
                      <w:sdtPr>
                        <w:rPr>
                          <w:rStyle w:val="EmailChar"/>
                          <w:rFonts w:ascii="Freestyle Script" w:hAnsi="Freestyle Script"/>
                          <w:sz w:val="32"/>
                          <w:szCs w:val="32"/>
                        </w:rPr>
                        <w:id w:val="679978959"/>
                      </w:sdtPr>
                      <w:sdtEndPr>
                        <w:rPr>
                          <w:rStyle w:val="DefaultParagraphFont"/>
                          <w:bCs/>
                        </w:rPr>
                      </w:sdtEndPr>
                      <w:sdtContent>
                        <w:p w:rsidR="00D43C7D" w:rsidRPr="00B370B7" w:rsidRDefault="00B370B7" w:rsidP="00B370B7">
                          <w:pPr>
                            <w:pStyle w:val="Email"/>
                            <w:jc w:val="center"/>
                            <w:rPr>
                              <w:rFonts w:ascii="Freestyle Script" w:hAnsi="Freestyle Script"/>
                              <w:sz w:val="32"/>
                              <w:szCs w:val="32"/>
                            </w:rPr>
                          </w:pPr>
                          <w:r w:rsidRPr="00B370B7">
                            <w:rPr>
                              <w:rStyle w:val="EmailChar"/>
                              <w:rFonts w:ascii="Freestyle Script" w:hAnsi="Freestyle Script"/>
                              <w:sz w:val="32"/>
                              <w:szCs w:val="32"/>
                            </w:rPr>
                            <w:t>Early Childhood Training, Consulting &amp; Resource Company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8156575</wp:posOffset>
                </wp:positionV>
                <wp:extent cx="6011545" cy="926465"/>
                <wp:effectExtent l="1270" t="3175" r="6985" b="3810"/>
                <wp:wrapNone/>
                <wp:docPr id="3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D94E" id="Freeform 418" o:spid="_x0000_s1026" style="position:absolute;margin-left:87.1pt;margin-top:642.25pt;width:473.35pt;height:72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    <v:fill color2="#9cb084 [3205]" o:opacity2=".75" rotate="t" angle="90" focus="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52070" t="6350" r="1092200" b="7620"/>
                <wp:wrapNone/>
                <wp:docPr id="2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5001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1403" id="Freeform 419" o:spid="_x0000_s1026" style="position:absolute;margin-left:549.35pt;margin-top:23.75pt;width:38.9pt;height:98.6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6bb1c9 [3206]" strokecolor="#f2f2f2 [3041]" strokeweight="1pt">
                <v:fill opacity="55706f" color2="#295d70 [1606]" angle="45" focus="100%" type="gradient"/>
                <v:shadow on="t" type="perspective" color="#c3dfe9 [1302]" opacity=".5" origin=",.5" offset="0,0" matrix=",-56756f,,.5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954A54" w:rsidRPr="00E17D7D" w:rsidRDefault="00954A54" w:rsidP="00730039">
      <w:pPr>
        <w:rPr>
          <w:sz w:val="24"/>
          <w:szCs w:val="24"/>
        </w:rPr>
      </w:pPr>
    </w:p>
    <w:p w:rsidR="00954A54" w:rsidRDefault="00F80DD2" w:rsidP="00730039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</w:t>
      </w:r>
    </w:p>
    <w:p w:rsidR="00B370B7" w:rsidRPr="00E17D7D" w:rsidRDefault="00F80DD2" w:rsidP="00730039">
      <w:pPr>
        <w:rPr>
          <w:sz w:val="24"/>
          <w:szCs w:val="24"/>
        </w:rPr>
      </w:pPr>
      <w:r>
        <w:rPr>
          <w:sz w:val="24"/>
          <w:szCs w:val="24"/>
        </w:rPr>
        <w:t>Networx Representative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70B7" w:rsidRPr="00E17D7D" w:rsidSect="00AF1FCF"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DE" w:rsidRDefault="00973ADE" w:rsidP="00B370B7">
      <w:r>
        <w:separator/>
      </w:r>
    </w:p>
  </w:endnote>
  <w:endnote w:type="continuationSeparator" w:id="0">
    <w:p w:rsidR="00973ADE" w:rsidRDefault="00973ADE" w:rsidP="00B3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DE" w:rsidRDefault="00973ADE" w:rsidP="00B370B7">
      <w:r>
        <w:separator/>
      </w:r>
    </w:p>
  </w:footnote>
  <w:footnote w:type="continuationSeparator" w:id="0">
    <w:p w:rsidR="00973ADE" w:rsidRDefault="00973ADE" w:rsidP="00B3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B7"/>
    <w:rsid w:val="000975A8"/>
    <w:rsid w:val="000D247E"/>
    <w:rsid w:val="00123681"/>
    <w:rsid w:val="00143DBB"/>
    <w:rsid w:val="00194B1B"/>
    <w:rsid w:val="001A65DE"/>
    <w:rsid w:val="001B326D"/>
    <w:rsid w:val="001C06AB"/>
    <w:rsid w:val="001F3161"/>
    <w:rsid w:val="00210967"/>
    <w:rsid w:val="00242102"/>
    <w:rsid w:val="002946E1"/>
    <w:rsid w:val="002A22E2"/>
    <w:rsid w:val="003111A7"/>
    <w:rsid w:val="00345BFB"/>
    <w:rsid w:val="00356D45"/>
    <w:rsid w:val="00394968"/>
    <w:rsid w:val="003B7DE5"/>
    <w:rsid w:val="0041155F"/>
    <w:rsid w:val="00491486"/>
    <w:rsid w:val="004A339A"/>
    <w:rsid w:val="005A5FE1"/>
    <w:rsid w:val="005A623A"/>
    <w:rsid w:val="005F70E4"/>
    <w:rsid w:val="00606D3B"/>
    <w:rsid w:val="00622841"/>
    <w:rsid w:val="006726A4"/>
    <w:rsid w:val="006A6DF8"/>
    <w:rsid w:val="006B5FC2"/>
    <w:rsid w:val="006D353C"/>
    <w:rsid w:val="006D5D42"/>
    <w:rsid w:val="00730039"/>
    <w:rsid w:val="0079035C"/>
    <w:rsid w:val="007C1263"/>
    <w:rsid w:val="00864E82"/>
    <w:rsid w:val="008A28E6"/>
    <w:rsid w:val="008E2272"/>
    <w:rsid w:val="008F6500"/>
    <w:rsid w:val="00904EDB"/>
    <w:rsid w:val="00926982"/>
    <w:rsid w:val="0093614F"/>
    <w:rsid w:val="00954A54"/>
    <w:rsid w:val="009646BF"/>
    <w:rsid w:val="00973ADE"/>
    <w:rsid w:val="009C1BA0"/>
    <w:rsid w:val="009E0E4B"/>
    <w:rsid w:val="009E26F1"/>
    <w:rsid w:val="00A33E40"/>
    <w:rsid w:val="00A40998"/>
    <w:rsid w:val="00A96A14"/>
    <w:rsid w:val="00AB004C"/>
    <w:rsid w:val="00AF1FCF"/>
    <w:rsid w:val="00AF310E"/>
    <w:rsid w:val="00B024DE"/>
    <w:rsid w:val="00B370B7"/>
    <w:rsid w:val="00B73C1F"/>
    <w:rsid w:val="00B9719A"/>
    <w:rsid w:val="00BA09E9"/>
    <w:rsid w:val="00BA14C8"/>
    <w:rsid w:val="00BC62E5"/>
    <w:rsid w:val="00BE3DFE"/>
    <w:rsid w:val="00C07CDA"/>
    <w:rsid w:val="00C1319A"/>
    <w:rsid w:val="00C177AA"/>
    <w:rsid w:val="00C32FBC"/>
    <w:rsid w:val="00C54EA0"/>
    <w:rsid w:val="00CB1D3D"/>
    <w:rsid w:val="00D11190"/>
    <w:rsid w:val="00D43C7D"/>
    <w:rsid w:val="00D61764"/>
    <w:rsid w:val="00D63306"/>
    <w:rsid w:val="00E0530E"/>
    <w:rsid w:val="00E17D7D"/>
    <w:rsid w:val="00E65CBA"/>
    <w:rsid w:val="00E86607"/>
    <w:rsid w:val="00ED1153"/>
    <w:rsid w:val="00EE7602"/>
    <w:rsid w:val="00EF2A5F"/>
    <w:rsid w:val="00F75AED"/>
    <w:rsid w:val="00F802B4"/>
    <w:rsid w:val="00F80DD2"/>
    <w:rsid w:val="00F82CB7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5ECE6084-1123-4545-9F7C-8250E354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B3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0B7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B3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0B7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rsid w:val="00B370B7"/>
    <w:rPr>
      <w:color w:val="410082" w:themeColor="hyperlink"/>
      <w:u w:val="single"/>
    </w:rPr>
  </w:style>
  <w:style w:type="paragraph" w:styleId="NoSpacing">
    <w:name w:val="No Spacing"/>
    <w:uiPriority w:val="1"/>
    <w:qFormat/>
    <w:rsid w:val="0092698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worxllc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networxll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Letterhead%20(Green%20Wa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E1699F5094464381FA63D9148C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82F0-889B-4457-B406-E73843EF878C}"/>
      </w:docPartPr>
      <w:docPartBody>
        <w:p w:rsidR="00E17568" w:rsidRDefault="009136E9">
          <w:pPr>
            <w:pStyle w:val="29E1699F5094464381FA63D9148C8C75"/>
          </w:pPr>
          <w:r>
            <w:t>Address line 01 Address line 02 Phone: 425.555.0155 Fax: 425.555.0156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36E9"/>
    <w:rsid w:val="0025189B"/>
    <w:rsid w:val="009136E9"/>
    <w:rsid w:val="00E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1699F5094464381FA63D9148C8C75">
    <w:name w:val="29E1699F5094464381FA63D9148C8C75"/>
  </w:style>
  <w:style w:type="paragraph" w:customStyle="1" w:styleId="1DABCB02A2784A708B419116796E42BA">
    <w:name w:val="1DABCB02A2784A708B419116796E42BA"/>
  </w:style>
  <w:style w:type="paragraph" w:customStyle="1" w:styleId="9249FEF861634C27887E45500C6E1A8D">
    <w:name w:val="9249FEF861634C27887E45500C6E1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5901F-6809-4559-8F1F-6E6F763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14</TotalTime>
  <Pages>1</Pages>
  <Words>246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Tina Oliver</cp:lastModifiedBy>
  <cp:revision>7</cp:revision>
  <cp:lastPrinted>2017-02-25T16:23:00Z</cp:lastPrinted>
  <dcterms:created xsi:type="dcterms:W3CDTF">2016-12-31T19:37:00Z</dcterms:created>
  <dcterms:modified xsi:type="dcterms:W3CDTF">2017-03-24T21:42:00Z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